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1D78D4">
      <w:pPr>
        <w:pStyle w:val="Header"/>
        <w:tabs>
          <w:tab w:val="clear" w:pos="4153"/>
          <w:tab w:val="clear" w:pos="8306"/>
        </w:tabs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41DBDC0C" w14:textId="77777777" w:rsidR="008B3847" w:rsidRDefault="008B3847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59C5A20" w14:textId="6655B49C" w:rsidR="2F6D1FED" w:rsidRDefault="005128E7" w:rsidP="2F6D1F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October</w:t>
      </w:r>
    </w:p>
    <w:p w14:paraId="3AB29B3A" w14:textId="5D065384" w:rsidR="2F6D1FED" w:rsidRDefault="2F6D1FED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5128E7" w:rsidRPr="00A51604" w14:paraId="66AF8E51" w14:textId="77777777" w:rsidTr="0099278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2F045B8" w14:textId="28EAFF8E" w:rsidR="005128E7" w:rsidRPr="00A51604" w:rsidRDefault="005128E7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30.10.19</w:t>
            </w:r>
          </w:p>
        </w:tc>
      </w:tr>
      <w:tr w:rsidR="005128E7" w:rsidRPr="00A51604" w14:paraId="1935F51C" w14:textId="77777777" w:rsidTr="009927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788" w14:textId="77777777" w:rsidR="005128E7" w:rsidRPr="00A51604" w:rsidRDefault="005128E7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4201" w14:textId="77777777" w:rsidR="005128E7" w:rsidRPr="00A51604" w:rsidRDefault="005128E7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128E7" w:rsidRPr="009C7B5E" w14:paraId="484A70D4" w14:textId="77777777" w:rsidTr="009927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608F75B" w14:textId="77777777" w:rsidR="005128E7" w:rsidRPr="009C7B5E" w:rsidRDefault="005128E7" w:rsidP="009927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064323" w14:textId="77777777" w:rsidR="005128E7" w:rsidRPr="009C7B5E" w:rsidRDefault="005128E7" w:rsidP="009927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B447CC" w14:paraId="6AA767AC" w14:textId="77777777" w:rsidTr="00B447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2A5" w14:textId="1414012E" w:rsidR="00B447CC" w:rsidRDefault="00B447CC" w:rsidP="00B447CC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C01FB6">
              <w:rPr>
                <w:rFonts w:ascii="Arial" w:hAnsi="Arial" w:cs="Arial"/>
                <w:bCs/>
                <w:sz w:val="22"/>
                <w:szCs w:val="22"/>
              </w:rPr>
              <w:t>Centre for Public Scrutiny Annual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7DE4" w14:textId="0081F155" w:rsidR="00B447CC" w:rsidRDefault="00B447CC" w:rsidP="00B447CC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C01FB6">
              <w:rPr>
                <w:rFonts w:ascii="Arial" w:hAnsi="Arial" w:cs="Arial"/>
                <w:bCs/>
                <w:sz w:val="22"/>
                <w:szCs w:val="22"/>
              </w:rPr>
              <w:t xml:space="preserve">To receive an annual report on </w:t>
            </w:r>
            <w:proofErr w:type="spellStart"/>
            <w:r w:rsidRPr="00C01FB6">
              <w:rPr>
                <w:rFonts w:ascii="Arial" w:hAnsi="Arial" w:cs="Arial"/>
                <w:bCs/>
                <w:sz w:val="22"/>
                <w:szCs w:val="22"/>
              </w:rPr>
              <w:t>CfPS’s</w:t>
            </w:r>
            <w:proofErr w:type="spellEnd"/>
            <w:r w:rsidRPr="00C01FB6">
              <w:rPr>
                <w:rFonts w:ascii="Arial" w:hAnsi="Arial" w:cs="Arial"/>
                <w:bCs/>
                <w:sz w:val="22"/>
                <w:szCs w:val="22"/>
              </w:rPr>
              <w:t xml:space="preserve"> activity.</w:t>
            </w:r>
          </w:p>
        </w:tc>
      </w:tr>
      <w:tr w:rsidR="005128E7" w14:paraId="38E3ACF9" w14:textId="77777777" w:rsidTr="00B447CC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74A0F" w14:textId="780FA73B" w:rsidR="005128E7" w:rsidRPr="00DF4DF1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 w:rsidR="00D14E3F">
              <w:rPr>
                <w:rStyle w:val="eop"/>
                <w:rFonts w:ascii="Arial" w:hAnsi="Arial" w:cs="Arial"/>
                <w:sz w:val="22"/>
                <w:szCs w:val="22"/>
              </w:rPr>
              <w:t>Update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410181" w14:textId="77777777" w:rsidR="005128E7" w:rsidRPr="00DF4DF1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5128E7" w14:paraId="744D4D98" w14:textId="77777777" w:rsidTr="00B447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3A3" w14:textId="2E201300" w:rsidR="005128E7" w:rsidRPr="00BE608A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D59" w14:textId="1F85AA4A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LGA budget framework prior to full report in January.</w:t>
            </w:r>
          </w:p>
        </w:tc>
      </w:tr>
      <w:tr w:rsidR="005128E7" w14:paraId="17711E96" w14:textId="77777777" w:rsidTr="00B447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E3F" w14:textId="65E2A7B5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Subscriptions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4CF" w14:textId="4348A7E4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overall level of subscriptions for the following year.</w:t>
            </w:r>
          </w:p>
        </w:tc>
      </w:tr>
      <w:tr w:rsidR="005128E7" w14:paraId="401F8371" w14:textId="77777777" w:rsidTr="00B447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B9C" w14:textId="555DA733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592" w14:textId="04E43369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in the first and second quarters.</w:t>
            </w:r>
          </w:p>
        </w:tc>
      </w:tr>
      <w:tr w:rsidR="005128E7" w14:paraId="18B0A3F3" w14:textId="77777777" w:rsidTr="00B447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434" w14:textId="4194FB7E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3AD" w14:textId="0B80DB08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plan.</w:t>
            </w:r>
          </w:p>
        </w:tc>
      </w:tr>
      <w:tr w:rsidR="005128E7" w14:paraId="14A165AE" w14:textId="77777777" w:rsidTr="00B447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B6C" w14:textId="695F759B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647" w14:textId="0E2FA1E4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404BDE" w14:paraId="7B7F5BF9" w14:textId="77777777" w:rsidTr="007415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4AAE" w14:textId="23627868" w:rsidR="00404BDE" w:rsidRDefault="00404BDE" w:rsidP="00404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Submission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(TBC)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DEEF" w14:textId="6C32FDAA" w:rsidR="00404BDE" w:rsidRDefault="00404BDE" w:rsidP="00404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draft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128E7" w14:paraId="1E196A5B" w14:textId="77777777" w:rsidTr="00B447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8D6B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071A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5128E7" w14:paraId="46BC37B3" w14:textId="77777777" w:rsidTr="00B447CC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ECEA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AE43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5128E7" w14:paraId="7BAB1E63" w14:textId="77777777" w:rsidTr="00B447CC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B56E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09E9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5128E7" w14:paraId="6360F2CD" w14:textId="77777777" w:rsidTr="00B447CC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B9A7A2" w14:textId="77777777" w:rsidR="005128E7" w:rsidRPr="00E818E6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5128E7" w14:paraId="3CF871CB" w14:textId="77777777" w:rsidTr="00B447CC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38B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2A5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5128E7" w14:paraId="2571D011" w14:textId="77777777" w:rsidTr="00B447CC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324806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01C865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  <w:tr w:rsidR="009C6192" w14:paraId="5239B810" w14:textId="77777777" w:rsidTr="00B447CC">
        <w:trPr>
          <w:trHeight w:val="20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DBF1" w14:textId="48E3EF87" w:rsidR="009C6192" w:rsidRDefault="009C6192" w:rsidP="009C6192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9C6192">
              <w:rPr>
                <w:rFonts w:ascii="Arial" w:hAnsi="Arial" w:cs="Arial"/>
                <w:sz w:val="22"/>
                <w:szCs w:val="22"/>
              </w:rPr>
              <w:t>Layden House / ‘The Stills’ Update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CD7621" w14:textId="3107EC9F" w:rsidR="009C6192" w:rsidRDefault="009C6192" w:rsidP="009C6192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9C6192">
              <w:rPr>
                <w:rFonts w:ascii="Arial" w:hAnsi="Arial" w:cs="Arial"/>
                <w:sz w:val="22"/>
                <w:szCs w:val="22"/>
              </w:rPr>
              <w:t>To receive an update on the Layden House / ‘The Stills’ refurbishment project</w:t>
            </w:r>
          </w:p>
        </w:tc>
      </w:tr>
    </w:tbl>
    <w:p w14:paraId="0E6EB37F" w14:textId="5FCB996F" w:rsidR="009236E3" w:rsidRDefault="009236E3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5128E7" w:rsidRPr="00E818E6" w14:paraId="56B8DDA2" w14:textId="77777777" w:rsidTr="0099278A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462A0A0" w14:textId="54973145" w:rsidR="005128E7" w:rsidRPr="00E818E6" w:rsidRDefault="005128E7" w:rsidP="0099278A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31.10.19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5128E7" w:rsidRPr="00E818E6" w14:paraId="58229B00" w14:textId="77777777" w:rsidTr="009927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82F2" w14:textId="77777777" w:rsidR="005128E7" w:rsidRPr="00E818E6" w:rsidRDefault="005128E7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3163" w14:textId="77777777" w:rsidR="005128E7" w:rsidRPr="00E818E6" w:rsidRDefault="005128E7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128E7" w:rsidRPr="00C279DE" w14:paraId="13D3B11F" w14:textId="77777777" w:rsidTr="009927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88A" w14:textId="503F6F44" w:rsidR="005128E7" w:rsidRPr="00C6454C" w:rsidRDefault="00C6454C" w:rsidP="009927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454C">
              <w:rPr>
                <w:rFonts w:ascii="Arial" w:hAnsi="Arial" w:cs="Arial"/>
                <w:sz w:val="22"/>
                <w:szCs w:val="22"/>
              </w:rPr>
              <w:t>Intimidation of Elected Members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4C" w14:textId="2FB9F7E5" w:rsidR="005128E7" w:rsidRPr="00C279DE" w:rsidRDefault="00C6454C" w:rsidP="009927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Guest speaker to lead a session on intimidation of elected members, including online safety. </w:t>
            </w:r>
          </w:p>
        </w:tc>
      </w:tr>
      <w:tr w:rsidR="005128E7" w:rsidRPr="00E818E6" w14:paraId="1E159C6D" w14:textId="77777777" w:rsidTr="009927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EFD" w14:textId="77777777" w:rsidR="005128E7" w:rsidRPr="00E818E6" w:rsidRDefault="005128E7" w:rsidP="009927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9BF" w14:textId="77777777" w:rsidR="005128E7" w:rsidRPr="00E818E6" w:rsidRDefault="005128E7" w:rsidP="009927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5128E7" w:rsidRPr="00E818E6" w14:paraId="06B3183C" w14:textId="77777777" w:rsidTr="009927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4C6" w14:textId="77777777" w:rsidR="005128E7" w:rsidRPr="00E818E6" w:rsidRDefault="005128E7" w:rsidP="009927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C18" w14:textId="77777777" w:rsidR="005128E7" w:rsidRPr="00E818E6" w:rsidRDefault="005128E7" w:rsidP="009927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5128E7" w:rsidRPr="00E818E6" w14:paraId="31147FF8" w14:textId="77777777" w:rsidTr="009927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C2A" w14:textId="77777777" w:rsidR="005128E7" w:rsidRPr="00E818E6" w:rsidRDefault="005128E7" w:rsidP="009927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ABD" w14:textId="77777777" w:rsidR="005128E7" w:rsidRPr="00E818E6" w:rsidRDefault="005128E7" w:rsidP="009927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6CF0F036" w14:textId="77777777" w:rsidR="005F7EF6" w:rsidRDefault="005F7EF6" w:rsidP="2F6D1FED">
      <w:pPr>
        <w:rPr>
          <w:rFonts w:ascii="Arial" w:hAnsi="Arial" w:cs="Arial"/>
          <w:b/>
          <w:bCs/>
          <w:sz w:val="28"/>
          <w:szCs w:val="28"/>
        </w:rPr>
      </w:pPr>
    </w:p>
    <w:p w14:paraId="5E9B48EE" w14:textId="77777777" w:rsidR="00ED4BAD" w:rsidRDefault="00ED4BAD" w:rsidP="2F6D1FED">
      <w:pPr>
        <w:rPr>
          <w:rFonts w:ascii="Arial" w:hAnsi="Arial" w:cs="Arial"/>
          <w:b/>
          <w:bCs/>
          <w:sz w:val="28"/>
          <w:szCs w:val="28"/>
        </w:rPr>
      </w:pPr>
    </w:p>
    <w:p w14:paraId="0649ADE1" w14:textId="77777777" w:rsidR="00ED4BAD" w:rsidRDefault="00ED4BAD" w:rsidP="2F6D1FED">
      <w:pPr>
        <w:rPr>
          <w:rFonts w:ascii="Arial" w:hAnsi="Arial" w:cs="Arial"/>
          <w:b/>
          <w:bCs/>
          <w:sz w:val="28"/>
          <w:szCs w:val="28"/>
        </w:rPr>
      </w:pPr>
    </w:p>
    <w:p w14:paraId="53A034EE" w14:textId="77777777" w:rsidR="00ED4BAD" w:rsidRDefault="00ED4BAD" w:rsidP="2F6D1FED">
      <w:pPr>
        <w:rPr>
          <w:rFonts w:ascii="Arial" w:hAnsi="Arial" w:cs="Arial"/>
          <w:b/>
          <w:bCs/>
          <w:sz w:val="28"/>
          <w:szCs w:val="28"/>
        </w:rPr>
      </w:pPr>
    </w:p>
    <w:p w14:paraId="441B5E09" w14:textId="77777777" w:rsidR="00ED4BAD" w:rsidRDefault="00ED4BAD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128E7" w:rsidRPr="00A51604" w14:paraId="00DA1582" w14:textId="77777777" w:rsidTr="0099278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6FA068C" w14:textId="3B3BAC24" w:rsidR="005128E7" w:rsidRPr="00A51604" w:rsidRDefault="005128E7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31.10.19</w:t>
            </w:r>
          </w:p>
        </w:tc>
      </w:tr>
      <w:tr w:rsidR="005128E7" w:rsidRPr="00A51604" w14:paraId="1695A4FA" w14:textId="77777777" w:rsidTr="0099278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DE3D" w14:textId="77777777" w:rsidR="005128E7" w:rsidRPr="00A51604" w:rsidRDefault="005128E7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128E7" w:rsidRPr="00E818E6" w14:paraId="324E433D" w14:textId="77777777" w:rsidTr="009927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1186" w14:textId="77777777" w:rsidR="005128E7" w:rsidRPr="00DF4DF1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FD3F" w14:textId="77777777" w:rsidR="005128E7" w:rsidRPr="00DF4DF1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5128E7" w:rsidRPr="00E818E6" w14:paraId="2B2FDF25" w14:textId="77777777" w:rsidTr="009927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502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9C7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404BDE" w:rsidRPr="00E818E6" w14:paraId="23E0EDF1" w14:textId="77777777" w:rsidTr="00B7697C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2397" w14:textId="1B73B0A8" w:rsidR="00404BDE" w:rsidRDefault="00404BDE" w:rsidP="00404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Submission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(TBC)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0B1C" w14:textId="273754A6" w:rsidR="00404BDE" w:rsidRDefault="00404BDE" w:rsidP="00404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draft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 submission to the Treasury.</w:t>
            </w:r>
          </w:p>
        </w:tc>
      </w:tr>
      <w:tr w:rsidR="005128E7" w:rsidRPr="00E818E6" w14:paraId="4227FF54" w14:textId="77777777" w:rsidTr="0099278A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7DD923D0" w14:textId="77777777" w:rsidR="005128E7" w:rsidRPr="00E818E6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0E3FD701" w14:textId="77777777" w:rsidR="005128E7" w:rsidRPr="00E818E6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28E7" w:rsidRPr="00E818E6" w14:paraId="072DD831" w14:textId="77777777" w:rsidTr="0099278A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137B1BAD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74E16D5F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5128E7" w:rsidRPr="00E818E6" w14:paraId="0D361AF4" w14:textId="77777777" w:rsidTr="0099278A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04CB7AE3" w14:textId="77777777" w:rsidR="005128E7" w:rsidRPr="004D593E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5128E7" w:rsidRPr="00E818E6" w14:paraId="3A4DD356" w14:textId="77777777" w:rsidTr="0099278A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B4B6DD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D82D48" w14:textId="77777777" w:rsidR="005128E7" w:rsidRDefault="005128E7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0EF8C172" w14:textId="77777777" w:rsidR="005E7AE9" w:rsidRDefault="005E7AE9" w:rsidP="2F6D1FED">
      <w:pPr>
        <w:rPr>
          <w:rFonts w:ascii="Arial" w:hAnsi="Arial" w:cs="Arial"/>
          <w:b/>
          <w:bCs/>
          <w:sz w:val="28"/>
          <w:szCs w:val="28"/>
        </w:rPr>
      </w:pPr>
    </w:p>
    <w:p w14:paraId="61C30137" w14:textId="11129006" w:rsidR="00593556" w:rsidRDefault="00593556" w:rsidP="2F6D1F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December</w:t>
      </w:r>
    </w:p>
    <w:p w14:paraId="03765A78" w14:textId="77777777" w:rsidR="00593556" w:rsidRDefault="00593556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593556" w:rsidRPr="00A51604" w14:paraId="21A621E1" w14:textId="77777777" w:rsidTr="0099278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0F56811" w14:textId="03C11DEE" w:rsidR="00593556" w:rsidRPr="00A51604" w:rsidRDefault="00593556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05.12.19</w:t>
            </w:r>
          </w:p>
        </w:tc>
      </w:tr>
      <w:tr w:rsidR="00593556" w:rsidRPr="00A51604" w14:paraId="596080E7" w14:textId="77777777" w:rsidTr="009927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7613" w14:textId="77777777" w:rsidR="00593556" w:rsidRPr="00A51604" w:rsidRDefault="00593556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9FBB" w14:textId="77777777" w:rsidR="00593556" w:rsidRPr="00A51604" w:rsidRDefault="00593556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93556" w:rsidRPr="009C7B5E" w14:paraId="32AF7DD1" w14:textId="77777777" w:rsidTr="009927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63E120E" w14:textId="77777777" w:rsidR="00593556" w:rsidRPr="009C7B5E" w:rsidRDefault="00593556" w:rsidP="009927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4791C1" w14:textId="77777777" w:rsidR="00593556" w:rsidRPr="009C7B5E" w:rsidRDefault="00593556" w:rsidP="009927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E7AE9" w14:paraId="7A6E580F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14BC" w14:textId="2D3377C3" w:rsidR="005E7AE9" w:rsidRDefault="005E7AE9" w:rsidP="005E7AE9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C01FB6">
              <w:rPr>
                <w:rFonts w:ascii="Arial" w:hAnsi="Arial" w:cs="Arial"/>
                <w:bCs/>
                <w:sz w:val="22"/>
                <w:szCs w:val="22"/>
              </w:rPr>
              <w:t>Local Partnerships Annual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BEF" w14:textId="3A0D599C" w:rsidR="005E7AE9" w:rsidRDefault="005E7AE9" w:rsidP="005E7AE9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C01FB6">
              <w:rPr>
                <w:rFonts w:ascii="Arial" w:hAnsi="Arial" w:cs="Arial"/>
                <w:bCs/>
                <w:sz w:val="22"/>
                <w:szCs w:val="22"/>
              </w:rPr>
              <w:t>To receive an annual report on Local Partnership’s activity.</w:t>
            </w:r>
          </w:p>
        </w:tc>
      </w:tr>
      <w:tr w:rsidR="00593556" w14:paraId="72BE87C4" w14:textId="77777777" w:rsidTr="005E7AE9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7A9990" w14:textId="77777777" w:rsidR="00593556" w:rsidRPr="00DF4DF1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Update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1EC9A" w14:textId="77777777" w:rsidR="00593556" w:rsidRPr="00DF4DF1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4718DA" w14:paraId="0BE05879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069" w14:textId="5C2A2835" w:rsidR="004718DA" w:rsidRPr="00BE608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LGA Outside Body appointments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654" w14:textId="58554DD9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list of bodies to which the LGA appoints each year </w:t>
            </w:r>
          </w:p>
        </w:tc>
      </w:tr>
      <w:tr w:rsidR="004718DA" w14:paraId="650526C0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946" w14:textId="5B985A71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1890" w14:textId="7ED28E5E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Budget and the LGA’s response.</w:t>
            </w:r>
          </w:p>
        </w:tc>
      </w:tr>
      <w:tr w:rsidR="004718DA" w14:paraId="359CF3FC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6CF" w14:textId="6EACACDF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B9F" w14:textId="7170E99C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endorse the response to the Finance Settlement.</w:t>
            </w:r>
          </w:p>
        </w:tc>
      </w:tr>
      <w:tr w:rsidR="004718DA" w14:paraId="773C7349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E07D" w14:textId="13BEF698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25D" w14:textId="2006CE82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 proposed approach to the LGA membership offer for the following year</w:t>
            </w:r>
          </w:p>
        </w:tc>
      </w:tr>
      <w:tr w:rsidR="004718DA" w14:paraId="1F148186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EFD" w14:textId="402D07ED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956" w14:textId="1A95D981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six month performance report.</w:t>
            </w:r>
          </w:p>
        </w:tc>
      </w:tr>
      <w:tr w:rsidR="00593556" w14:paraId="0E224134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DE1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687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93556" w14:paraId="4B857A29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184B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DC1F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593556" w14:paraId="20CD9BDE" w14:textId="77777777" w:rsidTr="005E7AE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5C1F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FA50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593556" w14:paraId="72AC7CD4" w14:textId="77777777" w:rsidTr="005E7AE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4E19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BC46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593556" w14:paraId="024B88C2" w14:textId="77777777" w:rsidTr="005E7AE9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3DC215" w14:textId="77777777" w:rsidR="00593556" w:rsidRPr="00E818E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593556" w14:paraId="37445B50" w14:textId="77777777" w:rsidTr="005E7AE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7E3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5CB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593556" w14:paraId="7C48B2B8" w14:textId="77777777" w:rsidTr="005E7AE9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FD93D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DD672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5B4D7FAF" w14:textId="77777777" w:rsidR="00984AC8" w:rsidRDefault="00984AC8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93556" w:rsidRPr="00A51604" w14:paraId="4B58984D" w14:textId="77777777" w:rsidTr="0099278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53FCAED" w14:textId="51E9D33D" w:rsidR="00593556" w:rsidRPr="00A51604" w:rsidRDefault="00593556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05.12.19</w:t>
            </w:r>
          </w:p>
        </w:tc>
      </w:tr>
      <w:tr w:rsidR="00593556" w:rsidRPr="00A51604" w14:paraId="08C6A027" w14:textId="77777777" w:rsidTr="0099278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9046" w14:textId="77777777" w:rsidR="00593556" w:rsidRPr="00A51604" w:rsidRDefault="00593556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93556" w:rsidRPr="00E818E6" w14:paraId="1549A4B0" w14:textId="77777777" w:rsidTr="009927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006" w14:textId="77777777" w:rsidR="00593556" w:rsidRPr="00DF4DF1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770" w14:textId="77777777" w:rsidR="00593556" w:rsidRPr="00DF4DF1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593556" w:rsidRPr="00E818E6" w14:paraId="25471F50" w14:textId="77777777" w:rsidTr="009927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4FA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7C6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4718DA" w:rsidRPr="00E818E6" w14:paraId="1C951835" w14:textId="77777777" w:rsidTr="009927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9055F" w14:textId="7941BE12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FE807" w14:textId="6A25B2E5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Budget and the LGA’s response.</w:t>
            </w:r>
          </w:p>
        </w:tc>
      </w:tr>
      <w:tr w:rsidR="00593556" w:rsidRPr="00E818E6" w14:paraId="73DCF77E" w14:textId="77777777" w:rsidTr="0099278A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ECE5D8E" w14:textId="77777777" w:rsidR="00593556" w:rsidRPr="00E818E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6DE7E22E" w14:textId="77777777" w:rsidR="00593556" w:rsidRPr="00E818E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93556" w:rsidRPr="00E818E6" w14:paraId="0D02E20C" w14:textId="77777777" w:rsidTr="0099278A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7F0F957B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3E68181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593556" w:rsidRPr="00E818E6" w14:paraId="0B3AA5FF" w14:textId="77777777" w:rsidTr="0099278A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42A691F8" w14:textId="77777777" w:rsidR="00593556" w:rsidRPr="004D593E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593556" w:rsidRPr="00E818E6" w14:paraId="1004AAAB" w14:textId="77777777" w:rsidTr="0099278A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FEE560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2877D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43B72177" w14:textId="77777777" w:rsidR="005F7EF6" w:rsidRDefault="005F7EF6" w:rsidP="2F6D1FED">
      <w:pPr>
        <w:rPr>
          <w:rFonts w:ascii="Arial" w:hAnsi="Arial" w:cs="Arial"/>
          <w:b/>
          <w:bCs/>
          <w:sz w:val="28"/>
          <w:szCs w:val="28"/>
        </w:rPr>
      </w:pPr>
    </w:p>
    <w:p w14:paraId="68F3555C" w14:textId="77777777" w:rsidR="00ED4BAD" w:rsidRDefault="00ED4BAD" w:rsidP="2F6D1FED">
      <w:pPr>
        <w:rPr>
          <w:rFonts w:ascii="Arial" w:hAnsi="Arial" w:cs="Arial"/>
          <w:b/>
          <w:bCs/>
          <w:sz w:val="28"/>
          <w:szCs w:val="28"/>
        </w:rPr>
      </w:pPr>
    </w:p>
    <w:p w14:paraId="42676FFB" w14:textId="723C3336" w:rsidR="00593556" w:rsidRDefault="005F7EF6" w:rsidP="2F6D1F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January</w:t>
      </w:r>
    </w:p>
    <w:p w14:paraId="61731FEE" w14:textId="77777777" w:rsidR="005F7EF6" w:rsidRPr="00ED4BAD" w:rsidRDefault="005F7EF6" w:rsidP="2F6D1FE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5F7EF6" w:rsidRPr="00A51604" w14:paraId="696A387D" w14:textId="77777777" w:rsidTr="0085423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6CF4A82" w14:textId="5321A5C1" w:rsidR="005F7EF6" w:rsidRPr="00A51604" w:rsidRDefault="005F7EF6" w:rsidP="008542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22.01.20</w:t>
            </w:r>
          </w:p>
        </w:tc>
      </w:tr>
      <w:tr w:rsidR="005F7EF6" w:rsidRPr="00A51604" w14:paraId="4DF28AC9" w14:textId="77777777" w:rsidTr="008542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F664" w14:textId="77777777" w:rsidR="005F7EF6" w:rsidRPr="00A51604" w:rsidRDefault="005F7EF6" w:rsidP="008542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3225" w14:textId="77777777" w:rsidR="005F7EF6" w:rsidRPr="00A51604" w:rsidRDefault="005F7EF6" w:rsidP="008542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F7EF6" w:rsidRPr="009C7B5E" w14:paraId="0E4F7BEB" w14:textId="77777777" w:rsidTr="008542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CC31696" w14:textId="77777777" w:rsidR="005F7EF6" w:rsidRPr="009C7B5E" w:rsidRDefault="005F7EF6" w:rsidP="0085423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4662F8" w14:textId="77777777" w:rsidR="005F7EF6" w:rsidRPr="009C7B5E" w:rsidRDefault="005F7EF6" w:rsidP="008542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F7EF6" w14:paraId="7C49DE75" w14:textId="77777777" w:rsidTr="005F7EF6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1764C" w14:textId="77777777" w:rsidR="005F7EF6" w:rsidRPr="00DF4DF1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Update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2407BE" w14:textId="77777777" w:rsidR="005F7EF6" w:rsidRPr="00DF4DF1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5F7EF6" w14:paraId="4C827A48" w14:textId="77777777" w:rsidTr="005F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7EC" w14:textId="77777777" w:rsidR="005F7EF6" w:rsidRPr="00BE608A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7AB" w14:textId="1A88005C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provide an outline LGA budget prior to this being agreed in March.</w:t>
            </w:r>
          </w:p>
        </w:tc>
      </w:tr>
      <w:tr w:rsidR="005F7EF6" w14:paraId="1905F2CE" w14:textId="77777777" w:rsidTr="005F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9DB" w14:textId="16224242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E42" w14:textId="3B54ACCD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5F7EF6" w14:paraId="12279F3D" w14:textId="77777777" w:rsidTr="005F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0BC" w14:textId="7C04FDF1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731C" w14:textId="668F0002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performance of treasury management over the year.</w:t>
            </w:r>
          </w:p>
        </w:tc>
      </w:tr>
      <w:tr w:rsidR="005F7EF6" w14:paraId="764B368B" w14:textId="77777777" w:rsidTr="005F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521" w14:textId="17003781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EC8" w14:textId="6A5A4A02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the following day.</w:t>
            </w:r>
          </w:p>
        </w:tc>
      </w:tr>
      <w:tr w:rsidR="005F7EF6" w14:paraId="18B568D0" w14:textId="77777777" w:rsidTr="005F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52C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A6F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F7EF6" w14:paraId="48378AC3" w14:textId="77777777" w:rsidTr="005F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87D4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95D9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5F7EF6" w14:paraId="4DE377F8" w14:textId="77777777" w:rsidTr="005F7EF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2805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FEBD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5F7EF6" w14:paraId="5D5556E7" w14:textId="77777777" w:rsidTr="005F7EF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40BC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2564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5F7EF6" w14:paraId="792C09AC" w14:textId="77777777" w:rsidTr="005F7EF6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F3B323" w14:textId="77777777" w:rsidR="005F7EF6" w:rsidRPr="00E818E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5F7EF6" w14:paraId="1A53DF49" w14:textId="77777777" w:rsidTr="005F7EF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4CE" w14:textId="1EA9C678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E1A" w14:textId="722F9FFD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Minutes of the Audit Committee. </w:t>
            </w:r>
          </w:p>
        </w:tc>
      </w:tr>
      <w:tr w:rsidR="005F7EF6" w14:paraId="13B50DE9" w14:textId="77777777" w:rsidTr="005F7EF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206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172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5F7EF6" w14:paraId="1121FEC1" w14:textId="77777777" w:rsidTr="005F7EF6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E35FAA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D9C330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  <w:tr w:rsidR="005F7EF6" w14:paraId="5E6A2C09" w14:textId="77777777" w:rsidTr="005F7EF6">
        <w:trPr>
          <w:trHeight w:val="20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6DE52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9C6192">
              <w:rPr>
                <w:rFonts w:ascii="Arial" w:hAnsi="Arial" w:cs="Arial"/>
                <w:sz w:val="22"/>
                <w:szCs w:val="22"/>
              </w:rPr>
              <w:t>Layden House / ‘The Stills’ Update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FBD013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9C6192">
              <w:rPr>
                <w:rFonts w:ascii="Arial" w:hAnsi="Arial" w:cs="Arial"/>
                <w:sz w:val="22"/>
                <w:szCs w:val="22"/>
              </w:rPr>
              <w:t>To receive an update on the Layden House / ‘The Stills’ refurbishment project</w:t>
            </w:r>
          </w:p>
        </w:tc>
      </w:tr>
    </w:tbl>
    <w:p w14:paraId="2A284BE2" w14:textId="77777777" w:rsidR="005F7EF6" w:rsidRPr="00ED4BAD" w:rsidRDefault="005F7EF6" w:rsidP="005F7EF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5F7EF6" w:rsidRPr="00E818E6" w14:paraId="35AC0BE0" w14:textId="77777777" w:rsidTr="00854238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6F3E52E" w14:textId="0399236B" w:rsidR="005F7EF6" w:rsidRPr="00E818E6" w:rsidRDefault="005F7EF6" w:rsidP="00ED4BAD">
            <w:pPr>
              <w:tabs>
                <w:tab w:val="left" w:pos="3885"/>
              </w:tabs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23.01.20</w:t>
            </w:r>
          </w:p>
        </w:tc>
      </w:tr>
      <w:tr w:rsidR="005F7EF6" w:rsidRPr="00E818E6" w14:paraId="21947E00" w14:textId="77777777" w:rsidTr="0085423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5503" w14:textId="77777777" w:rsidR="005F7EF6" w:rsidRPr="00E818E6" w:rsidRDefault="005F7EF6" w:rsidP="00ED4BA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1641" w14:textId="77777777" w:rsidR="005F7EF6" w:rsidRPr="00E818E6" w:rsidRDefault="005F7EF6" w:rsidP="00ED4BA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F7EF6" w:rsidRPr="00C279DE" w14:paraId="2924B767" w14:textId="77777777" w:rsidTr="0085423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D4A" w14:textId="181DE67F" w:rsidR="005F7EF6" w:rsidRPr="00C6454C" w:rsidRDefault="005F7EF6" w:rsidP="00ED4BAD">
            <w:pPr>
              <w:spacing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Guest Speaker 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12C" w14:textId="4E205633" w:rsidR="005F7EF6" w:rsidRPr="00C279DE" w:rsidRDefault="005F7EF6" w:rsidP="00ED4BAD">
            <w:pPr>
              <w:spacing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</w:tr>
      <w:tr w:rsidR="005F7EF6" w:rsidRPr="00E818E6" w14:paraId="45A8F03B" w14:textId="77777777" w:rsidTr="0085423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BE9" w14:textId="77777777" w:rsidR="005F7EF6" w:rsidRPr="00E818E6" w:rsidRDefault="005F7EF6" w:rsidP="00ED4BAD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3AF" w14:textId="77777777" w:rsidR="005F7EF6" w:rsidRPr="00E818E6" w:rsidRDefault="005F7EF6" w:rsidP="00ED4BA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5F7EF6" w:rsidRPr="00E818E6" w14:paraId="6AE11BD0" w14:textId="77777777" w:rsidTr="0085423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DA7D" w14:textId="77777777" w:rsidR="005F7EF6" w:rsidRPr="00E818E6" w:rsidRDefault="005F7EF6" w:rsidP="00ED4BAD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7D8" w14:textId="77777777" w:rsidR="005F7EF6" w:rsidRPr="00E818E6" w:rsidRDefault="005F7EF6" w:rsidP="00ED4BA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5F7EF6" w:rsidRPr="00E818E6" w14:paraId="547C0F9B" w14:textId="77777777" w:rsidTr="0085423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C4D" w14:textId="77777777" w:rsidR="005F7EF6" w:rsidRPr="00E818E6" w:rsidRDefault="005F7EF6" w:rsidP="00ED4BAD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BFC" w14:textId="77777777" w:rsidR="005F7EF6" w:rsidRPr="00E818E6" w:rsidRDefault="005F7EF6" w:rsidP="00ED4BA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24325E73" w14:textId="77777777" w:rsidR="005F7EF6" w:rsidRPr="00ED4BAD" w:rsidRDefault="005F7EF6" w:rsidP="005F7EF6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F7EF6" w:rsidRPr="00A51604" w14:paraId="2428875D" w14:textId="77777777" w:rsidTr="008542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B5E1A6C" w14:textId="5EDFBFC6" w:rsidR="005F7EF6" w:rsidRPr="00A51604" w:rsidRDefault="005F7EF6" w:rsidP="008542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23.01.20</w:t>
            </w:r>
          </w:p>
        </w:tc>
      </w:tr>
      <w:tr w:rsidR="005F7EF6" w:rsidRPr="00A51604" w14:paraId="73C30BDC" w14:textId="77777777" w:rsidTr="008542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C45D" w14:textId="77777777" w:rsidR="005F7EF6" w:rsidRPr="00A51604" w:rsidRDefault="005F7EF6" w:rsidP="008542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F7EF6" w:rsidRPr="00E818E6" w14:paraId="6CA4B640" w14:textId="77777777" w:rsidTr="0085423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C3A" w14:textId="77777777" w:rsidR="005F7EF6" w:rsidRPr="00DF4DF1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6B9" w14:textId="77777777" w:rsidR="005F7EF6" w:rsidRPr="00DF4DF1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5F7EF6" w:rsidRPr="00E818E6" w14:paraId="05794A18" w14:textId="77777777" w:rsidTr="0085423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670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EA6D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F7EF6" w:rsidRPr="00E818E6" w14:paraId="5C8DC57F" w14:textId="77777777" w:rsidTr="00A50A9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CD0" w14:textId="5C0D19EA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3D6" w14:textId="7DA80936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5F7EF6" w:rsidRPr="00E818E6" w14:paraId="6D85E825" w14:textId="77777777" w:rsidTr="00BD7C32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7CC0E" w14:textId="4E131117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C1106" w14:textId="4C837632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comment on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agree the Spring Statement submission to Treasury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F7EF6" w:rsidRPr="00E818E6" w14:paraId="49AECF00" w14:textId="77777777" w:rsidTr="0085423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5DE8389" w14:textId="77777777" w:rsidR="005F7EF6" w:rsidRPr="00E818E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0468F5EA" w14:textId="77777777" w:rsidR="005F7EF6" w:rsidRPr="00E818E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7EF6" w:rsidRPr="00E818E6" w14:paraId="08EFC0C7" w14:textId="77777777" w:rsidTr="00854238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5248074B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304CAF59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5F7EF6" w:rsidRPr="00E818E6" w14:paraId="0E3309EC" w14:textId="77777777" w:rsidTr="00854238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70C344CB" w14:textId="77777777" w:rsidR="005F7EF6" w:rsidRPr="004D593E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5F7EF6" w:rsidRPr="00E818E6" w14:paraId="6C0E019F" w14:textId="77777777" w:rsidTr="00854238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10650B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014DAF" w14:textId="77777777" w:rsidR="005F7EF6" w:rsidRDefault="005F7EF6" w:rsidP="008542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189CEA25" w14:textId="77777777" w:rsidR="005F7EF6" w:rsidRDefault="005F7EF6" w:rsidP="00ED4BAD">
      <w:pPr>
        <w:rPr>
          <w:rFonts w:ascii="Arial" w:hAnsi="Arial" w:cs="Arial"/>
          <w:b/>
          <w:bCs/>
          <w:sz w:val="28"/>
          <w:szCs w:val="28"/>
        </w:rPr>
      </w:pPr>
    </w:p>
    <w:sectPr w:rsidR="005F7EF6" w:rsidSect="00C01FB6">
      <w:headerReference w:type="default" r:id="rId13"/>
      <w:pgSz w:w="11906" w:h="16838"/>
      <w:pgMar w:top="1440" w:right="1797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E438FC" w:rsidRDefault="00E438FC" w:rsidP="000675CA">
      <w:r>
        <w:separator/>
      </w:r>
    </w:p>
  </w:endnote>
  <w:endnote w:type="continuationSeparator" w:id="0">
    <w:p w14:paraId="059E9A6E" w14:textId="77777777" w:rsidR="00E438FC" w:rsidRDefault="00E438FC" w:rsidP="000675CA">
      <w:r>
        <w:continuationSeparator/>
      </w:r>
    </w:p>
  </w:endnote>
  <w:endnote w:type="continuationNotice" w:id="1">
    <w:p w14:paraId="3112D58D" w14:textId="77777777" w:rsidR="00E438FC" w:rsidRDefault="00E43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E438FC" w:rsidRDefault="00E438FC" w:rsidP="000675CA">
      <w:r>
        <w:separator/>
      </w:r>
    </w:p>
  </w:footnote>
  <w:footnote w:type="continuationSeparator" w:id="0">
    <w:p w14:paraId="442A105D" w14:textId="77777777" w:rsidR="00E438FC" w:rsidRDefault="00E438FC" w:rsidP="000675CA">
      <w:r>
        <w:continuationSeparator/>
      </w:r>
    </w:p>
  </w:footnote>
  <w:footnote w:type="continuationNotice" w:id="1">
    <w:p w14:paraId="6DC0A0FF" w14:textId="77777777" w:rsidR="00E438FC" w:rsidRDefault="00E438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1A99" w14:textId="77777777" w:rsidR="00E438FC" w:rsidRDefault="00E438FC" w:rsidP="00D60243"/>
  <w:p w14:paraId="4D5AE156" w14:textId="77777777" w:rsidR="0083401D" w:rsidRDefault="0083401D" w:rsidP="0083401D">
    <w:pPr>
      <w:pStyle w:val="Header"/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83401D" w:rsidRPr="0083401D" w14:paraId="0AB0C8EB" w14:textId="77777777" w:rsidTr="00652D42">
      <w:tc>
        <w:tcPr>
          <w:tcW w:w="5812" w:type="dxa"/>
          <w:vMerge w:val="restart"/>
          <w:hideMark/>
        </w:tcPr>
        <w:p w14:paraId="3283834C" w14:textId="77777777" w:rsidR="0083401D" w:rsidRPr="00AC244A" w:rsidRDefault="0083401D" w:rsidP="0083401D">
          <w:pPr>
            <w:tabs>
              <w:tab w:val="center" w:pos="2923"/>
              <w:tab w:val="center" w:pos="4153"/>
              <w:tab w:val="right" w:pos="8306"/>
            </w:tabs>
            <w:spacing w:line="256" w:lineRule="auto"/>
            <w:rPr>
              <w:rFonts w:ascii="Frutiger 45 Light" w:hAnsi="Frutiger 45 Light"/>
              <w:szCs w:val="20"/>
              <w:lang w:eastAsia="en-GB"/>
            </w:rPr>
          </w:pPr>
          <w:r w:rsidRPr="00AC244A">
            <w:rPr>
              <w:rFonts w:ascii="Frutiger 45 Light" w:hAnsi="Frutiger 45 Light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36961035" wp14:editId="35F88969">
                <wp:extent cx="1431925" cy="84518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7A50D964" w14:textId="77777777" w:rsidR="0083401D" w:rsidRPr="0083401D" w:rsidRDefault="0083401D" w:rsidP="0083401D">
          <w:pPr>
            <w:tabs>
              <w:tab w:val="center" w:pos="4153"/>
              <w:tab w:val="right" w:pos="8306"/>
            </w:tabs>
            <w:spacing w:line="256" w:lineRule="auto"/>
            <w:rPr>
              <w:rFonts w:ascii="Arial" w:hAnsi="Arial" w:cs="Arial"/>
              <w:b/>
              <w:i/>
              <w:sz w:val="22"/>
              <w:szCs w:val="22"/>
              <w:lang w:eastAsia="en-GB"/>
            </w:rPr>
          </w:pPr>
          <w:r w:rsidRPr="0083401D">
            <w:rPr>
              <w:rFonts w:ascii="Arial" w:hAnsi="Arial" w:cs="Arial"/>
              <w:b/>
              <w:sz w:val="22"/>
              <w:szCs w:val="22"/>
              <w:lang w:eastAsia="en-GB"/>
            </w:rPr>
            <w:t>Local Government Association</w:t>
          </w:r>
        </w:p>
      </w:tc>
    </w:tr>
    <w:tr w:rsidR="0083401D" w:rsidRPr="0083401D" w14:paraId="47238BF0" w14:textId="77777777" w:rsidTr="00652D42">
      <w:trPr>
        <w:trHeight w:val="450"/>
      </w:trPr>
      <w:tc>
        <w:tcPr>
          <w:tcW w:w="0" w:type="auto"/>
          <w:vMerge/>
          <w:vAlign w:val="center"/>
          <w:hideMark/>
        </w:tcPr>
        <w:p w14:paraId="3B188EF4" w14:textId="77777777" w:rsidR="0083401D" w:rsidRPr="00AC244A" w:rsidRDefault="0083401D" w:rsidP="0083401D">
          <w:pPr>
            <w:spacing w:line="256" w:lineRule="auto"/>
            <w:rPr>
              <w:rFonts w:ascii="Frutiger 45 Light" w:hAnsi="Frutiger 45 Light"/>
              <w:szCs w:val="20"/>
              <w:lang w:eastAsia="en-GB"/>
            </w:rPr>
          </w:pPr>
        </w:p>
      </w:tc>
      <w:tc>
        <w:tcPr>
          <w:tcW w:w="3969" w:type="dxa"/>
          <w:gridSpan w:val="2"/>
          <w:hideMark/>
        </w:tcPr>
        <w:p w14:paraId="3830E73B" w14:textId="77777777" w:rsidR="0083401D" w:rsidRPr="0083401D" w:rsidRDefault="0083401D" w:rsidP="0083401D">
          <w:pPr>
            <w:tabs>
              <w:tab w:val="center" w:pos="4153"/>
              <w:tab w:val="right" w:pos="8306"/>
            </w:tabs>
            <w:spacing w:before="60" w:line="256" w:lineRule="auto"/>
            <w:rPr>
              <w:rFonts w:ascii="Arial" w:hAnsi="Arial" w:cs="Arial"/>
              <w:sz w:val="22"/>
              <w:szCs w:val="22"/>
              <w:lang w:eastAsia="en-GB"/>
            </w:rPr>
          </w:pPr>
          <w:r w:rsidRPr="0083401D">
            <w:rPr>
              <w:rFonts w:ascii="Arial" w:hAnsi="Arial" w:cs="Arial"/>
              <w:b/>
              <w:sz w:val="22"/>
              <w:szCs w:val="22"/>
              <w:lang w:eastAsia="en-GB"/>
            </w:rPr>
            <w:t>Company Number 11177145</w:t>
          </w:r>
        </w:p>
      </w:tc>
    </w:tr>
    <w:tr w:rsidR="0083401D" w:rsidRPr="0083401D" w14:paraId="1F0FA768" w14:textId="77777777" w:rsidTr="00652D42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39BC574C" w14:textId="77777777" w:rsidR="0083401D" w:rsidRPr="00AC244A" w:rsidRDefault="0083401D" w:rsidP="0083401D">
          <w:pPr>
            <w:spacing w:line="256" w:lineRule="auto"/>
            <w:rPr>
              <w:rFonts w:ascii="Frutiger 45 Light" w:hAnsi="Frutiger 45 Light"/>
              <w:szCs w:val="20"/>
              <w:lang w:eastAsia="en-GB"/>
            </w:rPr>
          </w:pPr>
        </w:p>
      </w:tc>
      <w:tc>
        <w:tcPr>
          <w:tcW w:w="3259" w:type="dxa"/>
          <w:vAlign w:val="center"/>
          <w:hideMark/>
        </w:tcPr>
        <w:p w14:paraId="096DC1AD" w14:textId="77777777" w:rsidR="0083401D" w:rsidRPr="0083401D" w:rsidRDefault="0083401D" w:rsidP="0083401D">
          <w:pPr>
            <w:tabs>
              <w:tab w:val="center" w:pos="4153"/>
              <w:tab w:val="right" w:pos="8306"/>
            </w:tabs>
            <w:spacing w:before="60" w:line="256" w:lineRule="auto"/>
            <w:rPr>
              <w:rFonts w:ascii="Arial" w:hAnsi="Arial" w:cs="Arial"/>
              <w:bCs/>
              <w:sz w:val="22"/>
              <w:szCs w:val="22"/>
              <w:lang w:eastAsia="en-GB"/>
            </w:rPr>
          </w:pPr>
          <w:r w:rsidRPr="0083401D">
            <w:rPr>
              <w:rFonts w:ascii="Arial" w:hAnsi="Arial" w:cs="Arial"/>
              <w:b/>
              <w:bCs/>
              <w:sz w:val="22"/>
              <w:szCs w:val="22"/>
              <w:lang w:eastAsia="en-GB"/>
            </w:rPr>
            <w:t>LGA Leadership Board</w:t>
          </w:r>
          <w:r w:rsidRPr="0083401D">
            <w:rPr>
              <w:rFonts w:ascii="Arial" w:hAnsi="Arial" w:cs="Arial"/>
              <w:bCs/>
              <w:sz w:val="22"/>
              <w:szCs w:val="22"/>
              <w:lang w:eastAsia="en-GB"/>
            </w:rPr>
            <w:t xml:space="preserve"> </w:t>
          </w:r>
        </w:p>
        <w:p w14:paraId="52ABACC3" w14:textId="77777777" w:rsidR="0083401D" w:rsidRPr="0083401D" w:rsidRDefault="0083401D" w:rsidP="0083401D">
          <w:pPr>
            <w:tabs>
              <w:tab w:val="center" w:pos="4153"/>
              <w:tab w:val="right" w:pos="8306"/>
            </w:tabs>
            <w:spacing w:before="60" w:line="256" w:lineRule="auto"/>
            <w:rPr>
              <w:rFonts w:ascii="Arial" w:hAnsi="Arial" w:cs="Arial"/>
              <w:b/>
              <w:bCs/>
              <w:sz w:val="22"/>
              <w:szCs w:val="22"/>
              <w:lang w:eastAsia="en-GB"/>
            </w:rPr>
          </w:pPr>
          <w:r w:rsidRPr="0083401D">
            <w:rPr>
              <w:rFonts w:ascii="Arial" w:hAnsi="Arial" w:cs="Arial"/>
              <w:bCs/>
              <w:sz w:val="22"/>
              <w:szCs w:val="22"/>
              <w:lang w:eastAsia="en-GB"/>
            </w:rPr>
            <w:t>11 September 2019</w:t>
          </w:r>
        </w:p>
      </w:tc>
    </w:tr>
  </w:tbl>
  <w:p w14:paraId="22C7281F" w14:textId="77777777" w:rsidR="0083401D" w:rsidRPr="00BA5D22" w:rsidRDefault="0083401D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5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395B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616"/>
    <w:rsid w:val="00031749"/>
    <w:rsid w:val="00032028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5C6B"/>
    <w:rsid w:val="00047B13"/>
    <w:rsid w:val="00050563"/>
    <w:rsid w:val="00050919"/>
    <w:rsid w:val="00050C19"/>
    <w:rsid w:val="00050FE6"/>
    <w:rsid w:val="000525A0"/>
    <w:rsid w:val="00052D78"/>
    <w:rsid w:val="0005364B"/>
    <w:rsid w:val="00053BAA"/>
    <w:rsid w:val="00053BEC"/>
    <w:rsid w:val="000540E8"/>
    <w:rsid w:val="00054198"/>
    <w:rsid w:val="000545E6"/>
    <w:rsid w:val="000553F4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1F85"/>
    <w:rsid w:val="00062022"/>
    <w:rsid w:val="00062298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5CD3"/>
    <w:rsid w:val="0007628E"/>
    <w:rsid w:val="00077CF3"/>
    <w:rsid w:val="00080401"/>
    <w:rsid w:val="00080450"/>
    <w:rsid w:val="000804AC"/>
    <w:rsid w:val="00083A24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0D6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347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2697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00B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58AD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60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3F9B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E8E"/>
    <w:rsid w:val="001D5F1D"/>
    <w:rsid w:val="001D64A6"/>
    <w:rsid w:val="001D73B8"/>
    <w:rsid w:val="001D789E"/>
    <w:rsid w:val="001D78D4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506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67A8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2783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6F0"/>
    <w:rsid w:val="00241937"/>
    <w:rsid w:val="00241C18"/>
    <w:rsid w:val="00242285"/>
    <w:rsid w:val="002426C6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6EE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A7FA4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3DEB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2922"/>
    <w:rsid w:val="00333625"/>
    <w:rsid w:val="003346EE"/>
    <w:rsid w:val="0033494C"/>
    <w:rsid w:val="003359BE"/>
    <w:rsid w:val="003359E8"/>
    <w:rsid w:val="00335EE8"/>
    <w:rsid w:val="00336042"/>
    <w:rsid w:val="0033664B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2"/>
    <w:rsid w:val="00344803"/>
    <w:rsid w:val="0034508D"/>
    <w:rsid w:val="00346E78"/>
    <w:rsid w:val="00346E7F"/>
    <w:rsid w:val="00347114"/>
    <w:rsid w:val="003475E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985"/>
    <w:rsid w:val="00383EA9"/>
    <w:rsid w:val="00384269"/>
    <w:rsid w:val="00384857"/>
    <w:rsid w:val="00384B2D"/>
    <w:rsid w:val="00385045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15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E7944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4BDE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02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26EE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3CC4"/>
    <w:rsid w:val="00453F92"/>
    <w:rsid w:val="004543FC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8DA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1F6F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593E"/>
    <w:rsid w:val="004D7898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5B1A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8E7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33C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67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556"/>
    <w:rsid w:val="00593EC8"/>
    <w:rsid w:val="00593EE2"/>
    <w:rsid w:val="00594625"/>
    <w:rsid w:val="00595778"/>
    <w:rsid w:val="00597649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B81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6E99"/>
    <w:rsid w:val="005D7C25"/>
    <w:rsid w:val="005E0404"/>
    <w:rsid w:val="005E1B97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E7AE9"/>
    <w:rsid w:val="005F13FB"/>
    <w:rsid w:val="005F1536"/>
    <w:rsid w:val="005F178C"/>
    <w:rsid w:val="005F23DB"/>
    <w:rsid w:val="005F2472"/>
    <w:rsid w:val="005F2599"/>
    <w:rsid w:val="005F259D"/>
    <w:rsid w:val="005F2A80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5F7EF6"/>
    <w:rsid w:val="00600BAC"/>
    <w:rsid w:val="00600EBA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73D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466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1958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02F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77D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6B7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CC1"/>
    <w:rsid w:val="00707D2F"/>
    <w:rsid w:val="0071021A"/>
    <w:rsid w:val="00710842"/>
    <w:rsid w:val="00711BB9"/>
    <w:rsid w:val="00712479"/>
    <w:rsid w:val="007124AA"/>
    <w:rsid w:val="007131EB"/>
    <w:rsid w:val="00713301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72B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3C8D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87A54"/>
    <w:rsid w:val="00790DD8"/>
    <w:rsid w:val="00792A62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19C0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5FC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6930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966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5C0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01D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5E6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3847"/>
    <w:rsid w:val="008B396D"/>
    <w:rsid w:val="008B4CAE"/>
    <w:rsid w:val="008B562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557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EBD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6E3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9EA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AC8"/>
    <w:rsid w:val="00984F92"/>
    <w:rsid w:val="009854D8"/>
    <w:rsid w:val="0098578F"/>
    <w:rsid w:val="0098595F"/>
    <w:rsid w:val="00986A90"/>
    <w:rsid w:val="0098705B"/>
    <w:rsid w:val="00987C07"/>
    <w:rsid w:val="00987FF6"/>
    <w:rsid w:val="00990426"/>
    <w:rsid w:val="00990532"/>
    <w:rsid w:val="0099217A"/>
    <w:rsid w:val="0099278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192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09FB"/>
    <w:rsid w:val="00A2197D"/>
    <w:rsid w:val="00A2207C"/>
    <w:rsid w:val="00A22F1A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52D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1FA"/>
    <w:rsid w:val="00A664C8"/>
    <w:rsid w:val="00A66571"/>
    <w:rsid w:val="00A66700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980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0D59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5431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3589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43D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7CC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5D34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A63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1FB6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06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54C"/>
    <w:rsid w:val="00C64958"/>
    <w:rsid w:val="00C65082"/>
    <w:rsid w:val="00C65818"/>
    <w:rsid w:val="00C65C75"/>
    <w:rsid w:val="00C65D2F"/>
    <w:rsid w:val="00C6626A"/>
    <w:rsid w:val="00C676D8"/>
    <w:rsid w:val="00C67DA7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12A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4E3F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1AD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2E74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7E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DF1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8FC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6C4D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148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365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6CB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4BAD"/>
    <w:rsid w:val="00ED5E52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CFA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437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0C4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2AF0"/>
    <w:rsid w:val="00F7378E"/>
    <w:rsid w:val="00F73E7E"/>
    <w:rsid w:val="00F740BB"/>
    <w:rsid w:val="00F748D5"/>
    <w:rsid w:val="00F760B2"/>
    <w:rsid w:val="00F76DD0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4A63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422"/>
    <w:rsid w:val="00FA15F3"/>
    <w:rsid w:val="00FA24E8"/>
    <w:rsid w:val="00FA42C9"/>
    <w:rsid w:val="00FA451D"/>
    <w:rsid w:val="00FA49BE"/>
    <w:rsid w:val="00FA523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439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  <w:rsid w:val="2F6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5009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  <w:style w:type="character" w:customStyle="1" w:styleId="spellingerror">
    <w:name w:val="spellingerror"/>
    <w:basedOn w:val="DefaultParagraphFont"/>
    <w:rsid w:val="0062273D"/>
  </w:style>
  <w:style w:type="character" w:customStyle="1" w:styleId="normaltextrun1">
    <w:name w:val="normaltextrun1"/>
    <w:basedOn w:val="DefaultParagraphFont"/>
    <w:rsid w:val="0062273D"/>
  </w:style>
  <w:style w:type="character" w:customStyle="1" w:styleId="eop">
    <w:name w:val="eop"/>
    <w:basedOn w:val="DefaultParagraphFont"/>
    <w:rsid w:val="0062273D"/>
  </w:style>
  <w:style w:type="paragraph" w:customStyle="1" w:styleId="paragraph">
    <w:name w:val="paragraph"/>
    <w:basedOn w:val="Normal"/>
    <w:rsid w:val="00707CC1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0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9541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1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74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3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2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5" ma:contentTypeDescription="Create a new document." ma:contentTypeScope="" ma:versionID="29cd4caa0165e7bbb0f5418eab1c3ebb">
  <xsd:schema xmlns:xsd="http://www.w3.org/2001/XMLSchema" xmlns:xs="http://www.w3.org/2001/XMLSchema" xmlns:p="http://schemas.microsoft.com/office/2006/metadata/properties" xmlns:ns2="ddd5460c-fd9a-4b2f-9b0a-4d83386095b6" xmlns:ns3="62c17843-1f8b-421f-805a-c46e8175b43c" xmlns:ns4="4607cd65-7fe3-4c41-a99c-1dbddcc7070c" targetNamespace="http://schemas.microsoft.com/office/2006/metadata/properties" ma:root="true" ma:fieldsID="4ffef9d20124743692d973cc787bc6b0" ns2:_="" ns3:_="" ns4:_="">
    <xsd:import namespace="ddd5460c-fd9a-4b2f-9b0a-4d83386095b6"/>
    <xsd:import namespace="62c17843-1f8b-421f-805a-c46e8175b43c"/>
    <xsd:import namespace="4607cd65-7fe3-4c41-a99c-1dbddcc7070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cd65-7fe3-4c41-a99c-1dbddcc7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B71-B50E-4D2C-9086-C3981F432667}">
  <ds:schemaRefs>
    <ds:schemaRef ds:uri="62c17843-1f8b-421f-805a-c46e8175b43c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07cd65-7fe3-4c41-a99c-1dbddcc7070c"/>
    <ds:schemaRef ds:uri="ddd5460c-fd9a-4b2f-9b0a-4d83386095b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49BDA-FE12-4400-AAE9-9CCC14EF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4607cd65-7fe3-4c41-a99c-1dbddcc7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68CDF-CC07-43D8-89F7-E72A3F6C9A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6B30D9-FAA6-445F-8442-57AA5320D4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0E96816-7397-417C-854D-B2221C8C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322A9C39</Template>
  <TotalTime>7</TotalTime>
  <Pages>3</Pages>
  <Words>1062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Alexander Saul</cp:lastModifiedBy>
  <cp:revision>5</cp:revision>
  <cp:lastPrinted>2019-04-11T10:29:00Z</cp:lastPrinted>
  <dcterms:created xsi:type="dcterms:W3CDTF">2019-08-23T09:09:00Z</dcterms:created>
  <dcterms:modified xsi:type="dcterms:W3CDTF">2019-08-30T09:29:00Z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  <property fmtid="{D5CDD505-2E9C-101B-9397-08002B2CF9AE}" pid="15" name="AuthorIds_UIVersion_3">
    <vt:lpwstr>60</vt:lpwstr>
  </property>
</Properties>
</file>